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 w:rsidP="003F6F33">
                  <w:pPr>
                    <w:pStyle w:val="Title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220845" cy="4352925"/>
                        <wp:effectExtent l="0" t="0" r="825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0892" cy="43529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3F6F33" w:rsidRDefault="00F77AB5" w:rsidP="00FC7001">
                  <w:pPr>
                    <w:pStyle w:val="Subtitle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Tupelo Aquatic Center Summer League</w:t>
                  </w:r>
                  <w:r w:rsidR="004D6A99">
                    <w:rPr>
                      <w:sz w:val="60"/>
                      <w:szCs w:val="60"/>
                    </w:rPr>
                    <w:t xml:space="preserve"> </w:t>
                  </w:r>
                  <w:r w:rsidR="004D6A99" w:rsidRPr="004D6A99">
                    <w:rPr>
                      <w:sz w:val="40"/>
                      <w:szCs w:val="40"/>
                    </w:rPr>
                    <w:t>(6-14 YRS)</w:t>
                  </w:r>
                </w:p>
                <w:p w:rsidR="00056E97" w:rsidRPr="00375357" w:rsidRDefault="00F77AB5" w:rsidP="00375357">
                  <w:pPr>
                    <w:pStyle w:val="Title"/>
                    <w:spacing w:line="192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Season: </w:t>
                  </w:r>
                  <w:r w:rsidR="00375357">
                    <w:rPr>
                      <w:sz w:val="60"/>
                      <w:szCs w:val="60"/>
                    </w:rPr>
                    <w:t>June 3-</w:t>
                  </w:r>
                  <w:r w:rsidR="00973143">
                    <w:rPr>
                      <w:sz w:val="60"/>
                      <w:szCs w:val="60"/>
                    </w:rPr>
                    <w:t>27</w:t>
                  </w:r>
                  <w:r w:rsidR="00375357">
                    <w:rPr>
                      <w:sz w:val="60"/>
                      <w:szCs w:val="60"/>
                    </w:rPr>
                    <w:t>, 2024</w:t>
                  </w:r>
                </w:p>
                <w:p w:rsidR="004D6A99" w:rsidRDefault="004D6A99" w:rsidP="007705D5">
                  <w:pPr>
                    <w:spacing w:after="0" w:line="240" w:lineRule="auto"/>
                    <w:rPr>
                      <w:b/>
                    </w:rPr>
                  </w:pPr>
                </w:p>
                <w:p w:rsidR="003F6F33" w:rsidRDefault="003F6F33" w:rsidP="004D6A99">
                  <w:pPr>
                    <w:spacing w:after="0" w:line="240" w:lineRule="auto"/>
                  </w:pPr>
                  <w:r w:rsidRPr="003F6F33">
                    <w:rPr>
                      <w:b/>
                    </w:rPr>
                    <w:t>Practices</w:t>
                  </w:r>
                  <w:r>
                    <w:t xml:space="preserve">: </w:t>
                  </w:r>
                  <w:r w:rsidR="007705D5">
                    <w:t>Monday and Wednesdays from 5:00</w:t>
                  </w:r>
                  <w:r w:rsidR="00D042D6">
                    <w:t>-</w:t>
                  </w:r>
                  <w:r w:rsidR="007705D5">
                    <w:t>6:00 PM</w:t>
                  </w:r>
                  <w:r w:rsidR="00056E97">
                    <w:t>.</w:t>
                  </w:r>
                </w:p>
                <w:p w:rsidR="007705D5" w:rsidRPr="007705D5" w:rsidRDefault="007705D5" w:rsidP="004D6A99">
                  <w:pPr>
                    <w:spacing w:after="0" w:line="240" w:lineRule="auto"/>
                  </w:pPr>
                  <w:r w:rsidRPr="007705D5">
                    <w:t>All practices</w:t>
                  </w:r>
                  <w:r w:rsidR="00056E97">
                    <w:t xml:space="preserve"> will be</w:t>
                  </w:r>
                  <w:r w:rsidRPr="007705D5">
                    <w:t xml:space="preserve"> held at the Tupel0 Aquatic Center.</w:t>
                  </w:r>
                </w:p>
                <w:p w:rsidR="003F6F33" w:rsidRDefault="003F6F33" w:rsidP="004D6A99">
                  <w:pPr>
                    <w:spacing w:after="0" w:line="240" w:lineRule="auto"/>
                  </w:pPr>
                  <w:r>
                    <w:rPr>
                      <w:b/>
                    </w:rPr>
                    <w:t>Competitions:</w:t>
                  </w:r>
                  <w:r>
                    <w:t xml:space="preserve"> </w:t>
                  </w:r>
                  <w:r w:rsidR="00375357">
                    <w:t>will be held every Thursday evenings (dates TBD)</w:t>
                  </w:r>
                </w:p>
                <w:p w:rsidR="00646C29" w:rsidRPr="00F77AB5" w:rsidRDefault="003F6F33" w:rsidP="004D6A99">
                  <w:pPr>
                    <w:spacing w:after="0" w:line="240" w:lineRule="auto"/>
                  </w:pPr>
                  <w:r w:rsidRPr="003F6F33">
                    <w:rPr>
                      <w:b/>
                    </w:rPr>
                    <w:t>Director’s Cup</w:t>
                  </w:r>
                  <w:r>
                    <w:t xml:space="preserve">: </w:t>
                  </w:r>
                  <w:r w:rsidR="007705D5">
                    <w:t>Thursday</w:t>
                  </w:r>
                  <w:r>
                    <w:t xml:space="preserve">, </w:t>
                  </w:r>
                  <w:r w:rsidR="007705D5">
                    <w:t>June 2</w:t>
                  </w:r>
                  <w:r w:rsidR="00375357">
                    <w:t>7</w:t>
                  </w:r>
                  <w:r w:rsidR="007705D5">
                    <w:t>th</w:t>
                  </w:r>
                  <w:r>
                    <w:t xml:space="preserve"> @</w:t>
                  </w:r>
                  <w:r w:rsidR="00056E97">
                    <w:t xml:space="preserve"> the </w:t>
                  </w:r>
                  <w:r>
                    <w:t xml:space="preserve">Tupelo Aquatic Center. </w:t>
                  </w:r>
                </w:p>
                <w:p w:rsidR="00646C29" w:rsidRPr="00056E97" w:rsidRDefault="00646C29" w:rsidP="004D6A9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Questions?</w:t>
                  </w:r>
                  <w:r w:rsidR="00056E97">
                    <w:rPr>
                      <w:b/>
                    </w:rPr>
                    <w:t xml:space="preserve"> </w:t>
                  </w:r>
                  <w:r w:rsidRPr="00646C29">
                    <w:t>Email Barbara.Aguirre@tupeloms.gov</w:t>
                  </w:r>
                </w:p>
                <w:p w:rsidR="003F6F33" w:rsidRPr="003F6F33" w:rsidRDefault="00EA0090" w:rsidP="003F6F33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695325</wp:posOffset>
                        </wp:positionH>
                        <wp:positionV relativeFrom="paragraph">
                          <wp:posOffset>117475</wp:posOffset>
                        </wp:positionV>
                        <wp:extent cx="2650331" cy="151447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AC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0331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F6F33" w:rsidRDefault="003F6F33" w:rsidP="003F6F33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351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16"/>
            </w:tblGrid>
            <w:tr w:rsidR="00A6408A" w:rsidTr="00FC7001">
              <w:trPr>
                <w:trHeight w:hRule="exact" w:val="10845"/>
              </w:trPr>
              <w:tc>
                <w:tcPr>
                  <w:tcW w:w="3516" w:type="dxa"/>
                  <w:shd w:val="clear" w:color="auto" w:fill="0075A2" w:themeFill="accent2" w:themeFillShade="BF"/>
                  <w:vAlign w:val="center"/>
                </w:tcPr>
                <w:p w:rsidR="00425EFB" w:rsidRPr="00BA7E73" w:rsidRDefault="00425EFB" w:rsidP="00FC700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Develop:</w:t>
                  </w:r>
                </w:p>
                <w:p w:rsidR="00425EFB" w:rsidRPr="00FC7001" w:rsidRDefault="00425EFB" w:rsidP="00FC7001">
                  <w:pPr>
                    <w:pStyle w:val="Heading2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FC7001">
                    <w:rPr>
                      <w:rFonts w:asciiTheme="minorHAnsi" w:hAnsiTheme="minorHAnsi"/>
                      <w:sz w:val="26"/>
                      <w:szCs w:val="26"/>
                    </w:rPr>
                    <w:t>Interest and participation in amateur swimming</w:t>
                  </w:r>
                </w:p>
                <w:p w:rsidR="00A6408A" w:rsidRDefault="00A6408A" w:rsidP="00FC7001">
                  <w:pPr>
                    <w:pStyle w:val="Heading2"/>
                    <w:jc w:val="left"/>
                  </w:pPr>
                </w:p>
                <w:p w:rsidR="00D40C0B" w:rsidRDefault="003F6F33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F6F3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Eligibility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A6408A" w:rsidRPr="00FC7001" w:rsidRDefault="003F6F33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C7001">
                    <w:rPr>
                      <w:rFonts w:asciiTheme="minorHAnsi" w:hAnsiTheme="minorHAnsi"/>
                      <w:sz w:val="24"/>
                      <w:szCs w:val="24"/>
                    </w:rPr>
                    <w:t>Must be able to swim one width of the pool (</w:t>
                  </w:r>
                  <w:r w:rsidR="00425EFB" w:rsidRPr="00FC7001">
                    <w:rPr>
                      <w:rFonts w:asciiTheme="minorHAnsi" w:hAnsiTheme="minorHAnsi"/>
                      <w:sz w:val="24"/>
                      <w:szCs w:val="24"/>
                    </w:rPr>
                    <w:t>30 Feet</w:t>
                  </w:r>
                  <w:r w:rsidRPr="00FC7001">
                    <w:rPr>
                      <w:rFonts w:asciiTheme="minorHAnsi" w:hAnsiTheme="minorHAnsi"/>
                      <w:sz w:val="24"/>
                      <w:szCs w:val="24"/>
                    </w:rPr>
                    <w:t xml:space="preserve">) using a freestyle stroke. </w:t>
                  </w:r>
                </w:p>
                <w:p w:rsidR="00A6408A" w:rsidRDefault="00A6408A" w:rsidP="00425EFB"/>
                <w:p w:rsidR="00D40C0B" w:rsidRDefault="00646C29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Cost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A6408A" w:rsidRPr="00646C29" w:rsidRDefault="00646C29" w:rsidP="00D40C0B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$50 for City of Tupelo residents. $65 for non-residents of Tupelo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</w:p>
                <w:p w:rsidR="00FC7001" w:rsidRDefault="00FC7001" w:rsidP="00FC7001">
                  <w:pPr>
                    <w:pStyle w:val="Heading2"/>
                    <w:spacing w:before="0"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FC7001" w:rsidRPr="00425EFB" w:rsidRDefault="00FC7001" w:rsidP="00FC7001">
                  <w:pPr>
                    <w:pStyle w:val="Heading2"/>
                    <w:spacing w:before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Initiative:</w:t>
                  </w:r>
                </w:p>
                <w:p w:rsidR="00A6408A" w:rsidRPr="004D6A99" w:rsidRDefault="00FC7001" w:rsidP="004D6A9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425EFB">
                    <w:rPr>
                      <w:rFonts w:asciiTheme="minorHAnsi" w:hAnsiTheme="minorHAnsi"/>
                      <w:sz w:val="26"/>
                      <w:szCs w:val="26"/>
                    </w:rPr>
                    <w:t>Opportunity to develop skill within a team sport for ages 6-14.</w:t>
                  </w:r>
                </w:p>
                <w:p w:rsidR="004D6A99" w:rsidRDefault="004D6A99" w:rsidP="00056E97">
                  <w:pPr>
                    <w:pStyle w:val="Heading2"/>
                    <w:spacing w:before="0" w:after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F77AB5" w:rsidRPr="00425EFB" w:rsidRDefault="00646C29" w:rsidP="00056E97">
                  <w:pPr>
                    <w:pStyle w:val="Heading2"/>
                    <w:spacing w:before="0" w:after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Registration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  <w:p w:rsidR="00056E97" w:rsidRDefault="007705D5" w:rsidP="00056E97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</w:t>
                  </w:r>
                  <w:r w:rsidR="00375357">
                    <w:rPr>
                      <w:rFonts w:asciiTheme="minorHAnsi" w:hAnsiTheme="minorHAnsi"/>
                      <w:sz w:val="26"/>
                      <w:szCs w:val="26"/>
                    </w:rPr>
                    <w:t xml:space="preserve"> 6 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>or</w:t>
                  </w:r>
                  <w:r w:rsidR="00375357">
                    <w:rPr>
                      <w:rFonts w:asciiTheme="minorHAnsi" w:hAnsiTheme="minorHAnsi"/>
                      <w:sz w:val="26"/>
                      <w:szCs w:val="26"/>
                    </w:rPr>
                    <w:t xml:space="preserve"> 9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, 202</w:t>
                  </w:r>
                  <w:r w:rsidR="00375357">
                    <w:rPr>
                      <w:rFonts w:asciiTheme="minorHAnsi" w:hAnsiTheme="minorHAnsi"/>
                      <w:sz w:val="26"/>
                      <w:szCs w:val="26"/>
                    </w:rPr>
                    <w:t>4</w:t>
                  </w:r>
                  <w:r w:rsidR="00056E97">
                    <w:rPr>
                      <w:rFonts w:asciiTheme="minorHAnsi" w:hAnsiTheme="minorHAnsi"/>
                      <w:sz w:val="26"/>
                      <w:szCs w:val="26"/>
                    </w:rPr>
                    <w:t xml:space="preserve"> @ The tupelo Aquatic Center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 xml:space="preserve"> after </w:t>
                  </w:r>
                  <w:r w:rsidR="004D6A99" w:rsidRPr="004D6A99">
                    <w:rPr>
                      <w:rFonts w:asciiTheme="minorHAnsi" w:hAnsiTheme="minorHAnsi"/>
                      <w:sz w:val="26"/>
                      <w:szCs w:val="26"/>
                    </w:rPr>
                    <w:t>evaluations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</w:p>
                <w:p w:rsidR="004D6A99" w:rsidRPr="004D6A99" w:rsidRDefault="004D6A99" w:rsidP="004D6A99">
                  <w:pPr>
                    <w:pStyle w:val="Line"/>
                  </w:pPr>
                </w:p>
                <w:p w:rsidR="00425EFB" w:rsidRDefault="00425EFB" w:rsidP="00425EFB">
                  <w:pPr>
                    <w:pStyle w:val="Heading2"/>
                  </w:pPr>
                </w:p>
                <w:p w:rsidR="007705D5" w:rsidRPr="007705D5" w:rsidRDefault="007705D5" w:rsidP="00FC7001">
                  <w:pPr>
                    <w:pStyle w:val="Heading2"/>
                    <w:spacing w:before="0" w:after="0"/>
                  </w:pPr>
                </w:p>
              </w:tc>
            </w:tr>
            <w:tr w:rsidR="00A6408A" w:rsidTr="00FC7001">
              <w:trPr>
                <w:trHeight w:hRule="exact" w:val="144"/>
              </w:trPr>
              <w:tc>
                <w:tcPr>
                  <w:tcW w:w="3516" w:type="dxa"/>
                </w:tcPr>
                <w:p w:rsidR="00A6408A" w:rsidRDefault="00A6408A"/>
              </w:tc>
            </w:tr>
            <w:tr w:rsidR="00A6408A" w:rsidTr="00FC7001">
              <w:trPr>
                <w:trHeight w:hRule="exact" w:val="3470"/>
              </w:trPr>
              <w:tc>
                <w:tcPr>
                  <w:tcW w:w="3516" w:type="dxa"/>
                  <w:shd w:val="clear" w:color="auto" w:fill="073763" w:themeFill="accent1" w:themeFillShade="80"/>
                </w:tcPr>
                <w:p w:rsidR="00FC7001" w:rsidRDefault="00FC7001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</w:rPr>
                  </w:pPr>
                </w:p>
                <w:p w:rsidR="00D16330" w:rsidRDefault="00646C29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Evaluations</w:t>
                  </w:r>
                  <w:r w:rsidR="003C599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:</w:t>
                  </w:r>
                </w:p>
                <w:p w:rsidR="00646C29" w:rsidRPr="00BA7E73" w:rsidRDefault="00646C29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Attendance required at one</w:t>
                  </w:r>
                  <w:r w:rsidR="009315A6"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of the following dates</w:t>
                  </w: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:</w:t>
                  </w:r>
                </w:p>
                <w:p w:rsidR="007705D5" w:rsidRDefault="007705D5" w:rsidP="00D40C0B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646C29" w:rsidRPr="00646C29" w:rsidRDefault="007705D5" w:rsidP="00056E97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r w:rsidR="00375357">
                    <w:rPr>
                      <w:rFonts w:asciiTheme="minorHAnsi" w:hAnsiTheme="minorHAnsi"/>
                      <w:sz w:val="26"/>
                      <w:szCs w:val="26"/>
                    </w:rPr>
                    <w:t>6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@ </w:t>
                  </w: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5: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>00</w:t>
                  </w: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-6: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0</w:t>
                  </w: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0 pm</w:t>
                  </w:r>
                </w:p>
                <w:p w:rsidR="00646C29" w:rsidRPr="00646C29" w:rsidRDefault="007705D5" w:rsidP="00D40C0B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 xml:space="preserve">May </w:t>
                  </w:r>
                  <w:r w:rsidR="00375357">
                    <w:rPr>
                      <w:rFonts w:asciiTheme="minorHAnsi" w:hAnsiTheme="minorHAnsi"/>
                      <w:sz w:val="26"/>
                      <w:szCs w:val="26"/>
                    </w:rPr>
                    <w:t>9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@ 5:</w:t>
                  </w:r>
                  <w:r w:rsidR="004D6A99">
                    <w:rPr>
                      <w:rFonts w:asciiTheme="minorHAnsi" w:hAnsiTheme="minorHAnsi"/>
                      <w:sz w:val="26"/>
                      <w:szCs w:val="26"/>
                    </w:rPr>
                    <w:t>00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>-6: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0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>0 pm</w:t>
                  </w:r>
                </w:p>
                <w:p w:rsidR="00A6408A" w:rsidRDefault="00A6408A" w:rsidP="00375357">
                  <w:pPr>
                    <w:pStyle w:val="Heading3"/>
                    <w:spacing w:before="0" w:after="0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3"/>
    <w:rsid w:val="00056E97"/>
    <w:rsid w:val="00083EC3"/>
    <w:rsid w:val="00153A7B"/>
    <w:rsid w:val="00375357"/>
    <w:rsid w:val="003C5993"/>
    <w:rsid w:val="003F6F33"/>
    <w:rsid w:val="00413F65"/>
    <w:rsid w:val="00425EFB"/>
    <w:rsid w:val="004D6A99"/>
    <w:rsid w:val="00646C29"/>
    <w:rsid w:val="007705D5"/>
    <w:rsid w:val="009315A6"/>
    <w:rsid w:val="00973143"/>
    <w:rsid w:val="00A6408A"/>
    <w:rsid w:val="00B4338F"/>
    <w:rsid w:val="00BA7E73"/>
    <w:rsid w:val="00D042D6"/>
    <w:rsid w:val="00D16330"/>
    <w:rsid w:val="00D40C0B"/>
    <w:rsid w:val="00D65AAA"/>
    <w:rsid w:val="00D80C60"/>
    <w:rsid w:val="00EA0090"/>
    <w:rsid w:val="00ED0978"/>
    <w:rsid w:val="00F77AB5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D885C-CC09-4BF1-A910-7F65F18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C29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73763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73763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73763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7376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73763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west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Amy Kennedy</cp:lastModifiedBy>
  <cp:revision>2</cp:revision>
  <cp:lastPrinted>2024-03-15T17:03:00Z</cp:lastPrinted>
  <dcterms:created xsi:type="dcterms:W3CDTF">2024-03-20T17:35:00Z</dcterms:created>
  <dcterms:modified xsi:type="dcterms:W3CDTF">2024-03-20T17:35:00Z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